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F08" w:rsidRDefault="000D0F08" w:rsidP="00A02D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Направления, которые реализуются на кафедре педагогики и психологии</w:t>
      </w:r>
    </w:p>
    <w:p w:rsidR="000D0F08" w:rsidRPr="00A02D1C" w:rsidRDefault="000D0F08" w:rsidP="00A02D1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2023-24 учебном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0D0F08" w:rsidRPr="00F86F55" w:rsidTr="00500B94">
        <w:tc>
          <w:tcPr>
            <w:tcW w:w="5000" w:type="pct"/>
            <w:vAlign w:val="center"/>
          </w:tcPr>
          <w:p w:rsidR="000D0F08" w:rsidRPr="00F86F55" w:rsidRDefault="000D0F08" w:rsidP="00500B9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6F55">
              <w:rPr>
                <w:rFonts w:ascii="Times New Roman" w:hAnsi="Times New Roman"/>
                <w:b/>
                <w:sz w:val="24"/>
                <w:szCs w:val="24"/>
              </w:rPr>
              <w:t>44.03.02 ПСИХОЛОГО-ПЕДАГОГИЧЕСКОЕ ОБРАЗОВАНИЕ</w:t>
            </w:r>
          </w:p>
        </w:tc>
      </w:tr>
      <w:tr w:rsidR="000D0F08" w:rsidRPr="00F86F55" w:rsidTr="00500B94">
        <w:tc>
          <w:tcPr>
            <w:tcW w:w="5000" w:type="pct"/>
            <w:vAlign w:val="center"/>
          </w:tcPr>
          <w:p w:rsidR="000D0F08" w:rsidRPr="00F86F55" w:rsidRDefault="000D0F08" w:rsidP="00500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F55">
              <w:rPr>
                <w:rFonts w:ascii="Times New Roman" w:hAnsi="Times New Roman"/>
                <w:b/>
                <w:sz w:val="24"/>
                <w:szCs w:val="24"/>
              </w:rPr>
              <w:t>49.03.01 ФИЗИЧЕСКАЯ КУЛЬТУРА</w:t>
            </w:r>
          </w:p>
        </w:tc>
      </w:tr>
      <w:tr w:rsidR="000D0F08" w:rsidRPr="00F86F55" w:rsidTr="00500B94">
        <w:tc>
          <w:tcPr>
            <w:tcW w:w="5000" w:type="pct"/>
            <w:vAlign w:val="center"/>
          </w:tcPr>
          <w:p w:rsidR="000D0F08" w:rsidRDefault="000D0F08" w:rsidP="00500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F55">
              <w:rPr>
                <w:rFonts w:ascii="Times New Roman" w:hAnsi="Times New Roman"/>
                <w:b/>
                <w:sz w:val="24"/>
                <w:szCs w:val="24"/>
              </w:rPr>
              <w:t>49.03.02 ФИЗИЧЕСКАЯ КУЛЬТУРА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86F55">
              <w:rPr>
                <w:rFonts w:ascii="Times New Roman" w:hAnsi="Times New Roman"/>
                <w:b/>
                <w:sz w:val="24"/>
                <w:szCs w:val="24"/>
              </w:rPr>
              <w:t xml:space="preserve">ДЛЯ ЛИЦ С ОТКЛОНЕНИЯМИ </w:t>
            </w:r>
          </w:p>
          <w:p w:rsidR="000D0F08" w:rsidRPr="00F86F55" w:rsidRDefault="000D0F08" w:rsidP="00500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F55">
              <w:rPr>
                <w:rFonts w:ascii="Times New Roman" w:hAnsi="Times New Roman"/>
                <w:b/>
                <w:sz w:val="24"/>
                <w:szCs w:val="24"/>
              </w:rPr>
              <w:t>В СОСТОЯНИИ ЗДОРОВЬЯ</w:t>
            </w:r>
          </w:p>
        </w:tc>
      </w:tr>
      <w:tr w:rsidR="000D0F08" w:rsidRPr="00F86F55" w:rsidTr="00500B94">
        <w:tc>
          <w:tcPr>
            <w:tcW w:w="5000" w:type="pct"/>
            <w:vAlign w:val="center"/>
          </w:tcPr>
          <w:p w:rsidR="000D0F08" w:rsidRPr="00F86F55" w:rsidRDefault="000D0F08" w:rsidP="00500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F55">
              <w:rPr>
                <w:rFonts w:ascii="Times New Roman" w:hAnsi="Times New Roman"/>
                <w:b/>
                <w:sz w:val="24"/>
                <w:szCs w:val="24"/>
              </w:rPr>
              <w:t>49.04.01 ФИЗИЧЕСКАЯ КУЛЬТУРА</w:t>
            </w:r>
          </w:p>
        </w:tc>
      </w:tr>
      <w:tr w:rsidR="000D0F08" w:rsidRPr="00F86F55" w:rsidTr="00500B94">
        <w:tc>
          <w:tcPr>
            <w:tcW w:w="5000" w:type="pct"/>
            <w:vAlign w:val="center"/>
          </w:tcPr>
          <w:p w:rsidR="000D0F08" w:rsidRDefault="000D0F08" w:rsidP="00500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F55">
              <w:rPr>
                <w:rFonts w:ascii="Times New Roman" w:hAnsi="Times New Roman"/>
                <w:b/>
                <w:sz w:val="24"/>
                <w:szCs w:val="24"/>
              </w:rPr>
              <w:t>49.04.02 ФИЗИЧЕСКАЯ КУЛЬТУРА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86F55">
              <w:rPr>
                <w:rFonts w:ascii="Times New Roman" w:hAnsi="Times New Roman"/>
                <w:b/>
                <w:sz w:val="24"/>
                <w:szCs w:val="24"/>
              </w:rPr>
              <w:t xml:space="preserve">ДЛЯ ЛИЦ С ОТКЛОНЕНИЯМИ </w:t>
            </w:r>
          </w:p>
          <w:p w:rsidR="000D0F08" w:rsidRPr="00F86F55" w:rsidRDefault="000D0F08" w:rsidP="00500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F55">
              <w:rPr>
                <w:rFonts w:ascii="Times New Roman" w:hAnsi="Times New Roman"/>
                <w:b/>
                <w:sz w:val="24"/>
                <w:szCs w:val="24"/>
              </w:rPr>
              <w:t>В СОСТОЯНИИ ЗДОРОВЬЯ</w:t>
            </w:r>
          </w:p>
        </w:tc>
      </w:tr>
      <w:tr w:rsidR="000D0F08" w:rsidRPr="00F86F55" w:rsidTr="00500B94">
        <w:tc>
          <w:tcPr>
            <w:tcW w:w="5000" w:type="pct"/>
            <w:vAlign w:val="center"/>
          </w:tcPr>
          <w:p w:rsidR="000D0F08" w:rsidRPr="00F86F55" w:rsidRDefault="000D0F08" w:rsidP="00500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F55">
              <w:rPr>
                <w:rFonts w:ascii="Times New Roman" w:hAnsi="Times New Roman"/>
                <w:b/>
                <w:sz w:val="24"/>
                <w:szCs w:val="24"/>
              </w:rPr>
              <w:t>49.04.03 СПОРТ</w:t>
            </w:r>
          </w:p>
        </w:tc>
      </w:tr>
      <w:tr w:rsidR="000D0F08" w:rsidRPr="00F86F55" w:rsidTr="00500B94">
        <w:tc>
          <w:tcPr>
            <w:tcW w:w="5000" w:type="pct"/>
            <w:vAlign w:val="center"/>
          </w:tcPr>
          <w:p w:rsidR="000D0F08" w:rsidRPr="00F86F55" w:rsidRDefault="000D0F08" w:rsidP="00500B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F55">
              <w:rPr>
                <w:rFonts w:ascii="Times New Roman" w:hAnsi="Times New Roman"/>
                <w:b/>
                <w:sz w:val="24"/>
                <w:szCs w:val="24"/>
              </w:rPr>
              <w:t>49.06.01 ФИЗИЧЕСКАЯ КУЛЬТУРА И СПОРТ (АСПИРАНТУРА)</w:t>
            </w:r>
          </w:p>
        </w:tc>
      </w:tr>
    </w:tbl>
    <w:p w:rsidR="000D0F08" w:rsidRPr="00706CA8" w:rsidRDefault="000D0F08" w:rsidP="00706CA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0D0F08" w:rsidRPr="00706CA8" w:rsidSect="00E50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F03FD"/>
    <w:multiLevelType w:val="hybridMultilevel"/>
    <w:tmpl w:val="A0EAB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A9B"/>
    <w:rsid w:val="00022191"/>
    <w:rsid w:val="00046520"/>
    <w:rsid w:val="00051EC4"/>
    <w:rsid w:val="00061A6C"/>
    <w:rsid w:val="00062BF9"/>
    <w:rsid w:val="00091697"/>
    <w:rsid w:val="000B5EA0"/>
    <w:rsid w:val="000D0F08"/>
    <w:rsid w:val="000D3321"/>
    <w:rsid w:val="00137A9B"/>
    <w:rsid w:val="0014352A"/>
    <w:rsid w:val="001B232F"/>
    <w:rsid w:val="002350B3"/>
    <w:rsid w:val="002541C5"/>
    <w:rsid w:val="00275670"/>
    <w:rsid w:val="0027591E"/>
    <w:rsid w:val="0028724D"/>
    <w:rsid w:val="002E01E6"/>
    <w:rsid w:val="003026D9"/>
    <w:rsid w:val="00303F39"/>
    <w:rsid w:val="003301EE"/>
    <w:rsid w:val="00331FC3"/>
    <w:rsid w:val="00333D95"/>
    <w:rsid w:val="003439FF"/>
    <w:rsid w:val="0039648B"/>
    <w:rsid w:val="003A30C4"/>
    <w:rsid w:val="003B16B1"/>
    <w:rsid w:val="003E27A1"/>
    <w:rsid w:val="0040798E"/>
    <w:rsid w:val="00432862"/>
    <w:rsid w:val="00442941"/>
    <w:rsid w:val="00485342"/>
    <w:rsid w:val="0049719B"/>
    <w:rsid w:val="004B2E3D"/>
    <w:rsid w:val="004B6E7F"/>
    <w:rsid w:val="004B7AB5"/>
    <w:rsid w:val="004D23C9"/>
    <w:rsid w:val="004D54A1"/>
    <w:rsid w:val="00500B94"/>
    <w:rsid w:val="00505FE4"/>
    <w:rsid w:val="00552C05"/>
    <w:rsid w:val="00571304"/>
    <w:rsid w:val="005B3CD5"/>
    <w:rsid w:val="006065E8"/>
    <w:rsid w:val="00623329"/>
    <w:rsid w:val="00665378"/>
    <w:rsid w:val="0068235F"/>
    <w:rsid w:val="006B00C8"/>
    <w:rsid w:val="006B6975"/>
    <w:rsid w:val="006C72F6"/>
    <w:rsid w:val="006C7AB7"/>
    <w:rsid w:val="00706CA8"/>
    <w:rsid w:val="007109D4"/>
    <w:rsid w:val="00772EA7"/>
    <w:rsid w:val="00794016"/>
    <w:rsid w:val="007B0F30"/>
    <w:rsid w:val="007B15D8"/>
    <w:rsid w:val="0083241A"/>
    <w:rsid w:val="00861272"/>
    <w:rsid w:val="00871124"/>
    <w:rsid w:val="008A754C"/>
    <w:rsid w:val="008B3025"/>
    <w:rsid w:val="008B6E59"/>
    <w:rsid w:val="008E248F"/>
    <w:rsid w:val="008F31DD"/>
    <w:rsid w:val="00960982"/>
    <w:rsid w:val="00972F87"/>
    <w:rsid w:val="00992D09"/>
    <w:rsid w:val="009A1BCA"/>
    <w:rsid w:val="009D6F05"/>
    <w:rsid w:val="00A02D1C"/>
    <w:rsid w:val="00A04592"/>
    <w:rsid w:val="00A76A08"/>
    <w:rsid w:val="00A83BCC"/>
    <w:rsid w:val="00AC086A"/>
    <w:rsid w:val="00B01DB3"/>
    <w:rsid w:val="00B7299A"/>
    <w:rsid w:val="00B8708D"/>
    <w:rsid w:val="00BF07CC"/>
    <w:rsid w:val="00BF6A3E"/>
    <w:rsid w:val="00C10136"/>
    <w:rsid w:val="00C15CDF"/>
    <w:rsid w:val="00C26EEC"/>
    <w:rsid w:val="00C6252F"/>
    <w:rsid w:val="00CA66BB"/>
    <w:rsid w:val="00CC3536"/>
    <w:rsid w:val="00D10CFB"/>
    <w:rsid w:val="00D37A0A"/>
    <w:rsid w:val="00D91D18"/>
    <w:rsid w:val="00DA2EF0"/>
    <w:rsid w:val="00DB36C0"/>
    <w:rsid w:val="00DC6AB4"/>
    <w:rsid w:val="00E441C7"/>
    <w:rsid w:val="00E50735"/>
    <w:rsid w:val="00E51FAB"/>
    <w:rsid w:val="00E74C97"/>
    <w:rsid w:val="00E866A3"/>
    <w:rsid w:val="00EC36EF"/>
    <w:rsid w:val="00ED336A"/>
    <w:rsid w:val="00ED3DCE"/>
    <w:rsid w:val="00EE0134"/>
    <w:rsid w:val="00EE0212"/>
    <w:rsid w:val="00EF53D6"/>
    <w:rsid w:val="00F14F5B"/>
    <w:rsid w:val="00F2326E"/>
    <w:rsid w:val="00F33EED"/>
    <w:rsid w:val="00F51095"/>
    <w:rsid w:val="00F6560D"/>
    <w:rsid w:val="00F67677"/>
    <w:rsid w:val="00F723BE"/>
    <w:rsid w:val="00F86F55"/>
    <w:rsid w:val="00F97FF7"/>
    <w:rsid w:val="00FA1FD4"/>
    <w:rsid w:val="00FC32E6"/>
    <w:rsid w:val="00FD36AE"/>
    <w:rsid w:val="00FD790D"/>
    <w:rsid w:val="00FE3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7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06C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D33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62</Words>
  <Characters>355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Дисциплины, которые изучаются на кафедре педагогики и психологии</dc:title>
  <dc:subject/>
  <dc:creator>Михаил</dc:creator>
  <cp:keywords/>
  <dc:description/>
  <cp:lastModifiedBy>Бондаренко</cp:lastModifiedBy>
  <cp:revision>7</cp:revision>
  <dcterms:created xsi:type="dcterms:W3CDTF">2020-12-14T07:48:00Z</dcterms:created>
  <dcterms:modified xsi:type="dcterms:W3CDTF">2024-01-27T09:39:00Z</dcterms:modified>
</cp:coreProperties>
</file>