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DD" w:rsidRPr="00D83921" w:rsidRDefault="005076DD" w:rsidP="00126BB3">
      <w:pPr>
        <w:jc w:val="center"/>
        <w:rPr>
          <w:rFonts w:ascii="Times New Roman" w:hAnsi="Times New Roman"/>
          <w:b/>
          <w:sz w:val="28"/>
          <w:szCs w:val="28"/>
        </w:rPr>
      </w:pPr>
      <w:r w:rsidRPr="00D83921">
        <w:rPr>
          <w:rFonts w:ascii="Times New Roman" w:hAnsi="Times New Roman"/>
          <w:b/>
          <w:sz w:val="28"/>
          <w:szCs w:val="28"/>
        </w:rPr>
        <w:t xml:space="preserve">График тестирования ВФСК ГТО </w:t>
      </w:r>
    </w:p>
    <w:p w:rsidR="005076DD" w:rsidRDefault="005076DD" w:rsidP="007F4022">
      <w:pPr>
        <w:jc w:val="center"/>
        <w:rPr>
          <w:rFonts w:ascii="Times New Roman" w:hAnsi="Times New Roman"/>
          <w:b/>
          <w:sz w:val="28"/>
          <w:szCs w:val="28"/>
        </w:rPr>
      </w:pPr>
      <w:r w:rsidRPr="00D83921">
        <w:rPr>
          <w:rFonts w:ascii="Times New Roman" w:hAnsi="Times New Roman"/>
          <w:b/>
          <w:sz w:val="28"/>
          <w:szCs w:val="28"/>
        </w:rPr>
        <w:t xml:space="preserve">Дата проведения </w:t>
      </w:r>
      <w:r>
        <w:rPr>
          <w:rFonts w:ascii="Times New Roman" w:hAnsi="Times New Roman"/>
          <w:b/>
          <w:sz w:val="28"/>
          <w:szCs w:val="28"/>
        </w:rPr>
        <w:t xml:space="preserve">  09.10.2017-09.12.2017 г.</w:t>
      </w:r>
    </w:p>
    <w:p w:rsidR="005076DD" w:rsidRPr="00D83921" w:rsidRDefault="005076DD" w:rsidP="007F402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"/>
        <w:gridCol w:w="4382"/>
        <w:gridCol w:w="1985"/>
        <w:gridCol w:w="2582"/>
        <w:gridCol w:w="4647"/>
      </w:tblGrid>
      <w:tr w:rsidR="005076DD" w:rsidTr="005D691C">
        <w:tc>
          <w:tcPr>
            <w:tcW w:w="1538" w:type="dxa"/>
          </w:tcPr>
          <w:p w:rsidR="005076DD" w:rsidRDefault="00507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82" w:type="dxa"/>
          </w:tcPr>
          <w:p w:rsidR="005076DD" w:rsidRDefault="00507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тестирования</w:t>
            </w:r>
          </w:p>
        </w:tc>
        <w:tc>
          <w:tcPr>
            <w:tcW w:w="1985" w:type="dxa"/>
          </w:tcPr>
          <w:p w:rsidR="005076DD" w:rsidRDefault="00507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582" w:type="dxa"/>
          </w:tcPr>
          <w:p w:rsidR="005076DD" w:rsidRDefault="00507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тестирования</w:t>
            </w:r>
          </w:p>
        </w:tc>
        <w:tc>
          <w:tcPr>
            <w:tcW w:w="4647" w:type="dxa"/>
          </w:tcPr>
          <w:p w:rsidR="005076DD" w:rsidRDefault="00507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Тестируемые организации</w:t>
            </w:r>
          </w:p>
        </w:tc>
      </w:tr>
      <w:tr w:rsidR="005076DD" w:rsidTr="005D691C">
        <w:tc>
          <w:tcPr>
            <w:tcW w:w="1538" w:type="dxa"/>
          </w:tcPr>
          <w:p w:rsidR="005076DD" w:rsidRDefault="00507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09.10.2017</w:t>
            </w:r>
          </w:p>
          <w:p w:rsidR="005076DD" w:rsidRDefault="00507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10.10.2017</w:t>
            </w:r>
          </w:p>
        </w:tc>
        <w:tc>
          <w:tcPr>
            <w:tcW w:w="4382" w:type="dxa"/>
          </w:tcPr>
          <w:p w:rsidR="005076DD" w:rsidRDefault="005076DD" w:rsidP="00A924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 тестирования, подавших электронные заявки на сайте ФГБОУ ВО «ВГАФК»</w:t>
            </w:r>
          </w:p>
        </w:tc>
        <w:tc>
          <w:tcPr>
            <w:tcW w:w="1985" w:type="dxa"/>
          </w:tcPr>
          <w:p w:rsidR="005076DD" w:rsidRDefault="005076DD" w:rsidP="00A924B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  <w:tc>
          <w:tcPr>
            <w:tcW w:w="2582" w:type="dxa"/>
          </w:tcPr>
          <w:p w:rsidR="005076DD" w:rsidRDefault="00507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 112 А</w:t>
            </w:r>
            <w:bookmarkStart w:id="0" w:name="_GoBack"/>
            <w:bookmarkEnd w:id="0"/>
          </w:p>
        </w:tc>
        <w:tc>
          <w:tcPr>
            <w:tcW w:w="4647" w:type="dxa"/>
          </w:tcPr>
          <w:p w:rsidR="005076DD" w:rsidRDefault="005076DD" w:rsidP="00FA47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6DD" w:rsidTr="005D691C">
        <w:tc>
          <w:tcPr>
            <w:tcW w:w="1538" w:type="dxa"/>
            <w:vMerge w:val="restart"/>
          </w:tcPr>
          <w:p w:rsidR="005076DD" w:rsidRDefault="005076DD" w:rsidP="00126B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11.10.2017</w:t>
            </w:r>
          </w:p>
          <w:p w:rsidR="005076DD" w:rsidRDefault="00507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далее каждую среду до 06.12.2017</w:t>
            </w:r>
          </w:p>
        </w:tc>
        <w:tc>
          <w:tcPr>
            <w:tcW w:w="4382" w:type="dxa"/>
          </w:tcPr>
          <w:p w:rsidR="005076DD" w:rsidRDefault="00507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1985" w:type="dxa"/>
          </w:tcPr>
          <w:p w:rsidR="005076DD" w:rsidRDefault="005076DD" w:rsidP="008B2B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2582" w:type="dxa"/>
          </w:tcPr>
          <w:p w:rsidR="005076DD" w:rsidRDefault="005076DD" w:rsidP="008B2B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Плавательный бассейн ВГАФК</w:t>
            </w:r>
          </w:p>
        </w:tc>
        <w:tc>
          <w:tcPr>
            <w:tcW w:w="4647" w:type="dxa"/>
            <w:vMerge w:val="restart"/>
          </w:tcPr>
          <w:p w:rsidR="005076DD" w:rsidRPr="007F4022" w:rsidRDefault="005076DD" w:rsidP="002E3B8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6DD" w:rsidTr="005D691C">
        <w:tc>
          <w:tcPr>
            <w:tcW w:w="1538" w:type="dxa"/>
            <w:vMerge/>
          </w:tcPr>
          <w:p w:rsidR="005076DD" w:rsidRDefault="005076DD" w:rsidP="00126BB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5076DD" w:rsidRDefault="005076DD" w:rsidP="006902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Наклон вперед из положения стоя с прямыми ногами на гимнастической скамейке или на полу</w:t>
            </w:r>
          </w:p>
        </w:tc>
        <w:tc>
          <w:tcPr>
            <w:tcW w:w="1985" w:type="dxa"/>
            <w:vMerge w:val="restart"/>
          </w:tcPr>
          <w:p w:rsidR="005076DD" w:rsidRDefault="005076DD" w:rsidP="008B2B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6DD" w:rsidRDefault="005076DD" w:rsidP="008B2B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6DD" w:rsidRDefault="005076DD" w:rsidP="008B2B2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14.30-17.00</w:t>
            </w:r>
          </w:p>
        </w:tc>
        <w:tc>
          <w:tcPr>
            <w:tcW w:w="2582" w:type="dxa"/>
            <w:vMerge w:val="restart"/>
          </w:tcPr>
          <w:p w:rsidR="005076DD" w:rsidRDefault="005076DD" w:rsidP="00532E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 зал ВГАФК</w:t>
            </w:r>
          </w:p>
        </w:tc>
        <w:tc>
          <w:tcPr>
            <w:tcW w:w="4647" w:type="dxa"/>
            <w:vMerge/>
          </w:tcPr>
          <w:p w:rsidR="005076DD" w:rsidRDefault="005076DD" w:rsidP="00FA47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6DD" w:rsidTr="005D691C">
        <w:tc>
          <w:tcPr>
            <w:tcW w:w="1538" w:type="dxa"/>
            <w:vMerge/>
          </w:tcPr>
          <w:p w:rsidR="005076DD" w:rsidRDefault="005076DD" w:rsidP="002D0E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5076DD" w:rsidRDefault="005076DD" w:rsidP="006902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Поднимание туловища из положения лежа на спине</w:t>
            </w:r>
          </w:p>
        </w:tc>
        <w:tc>
          <w:tcPr>
            <w:tcW w:w="1985" w:type="dxa"/>
            <w:vMerge/>
          </w:tcPr>
          <w:p w:rsidR="005076DD" w:rsidRDefault="005076DD" w:rsidP="002D0E7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5076DD" w:rsidRDefault="005076DD" w:rsidP="00532E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vMerge/>
          </w:tcPr>
          <w:p w:rsidR="005076DD" w:rsidRDefault="005076DD" w:rsidP="002D0E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6DD" w:rsidTr="00532EB5">
        <w:tc>
          <w:tcPr>
            <w:tcW w:w="1538" w:type="dxa"/>
            <w:vMerge/>
          </w:tcPr>
          <w:p w:rsidR="005076DD" w:rsidRDefault="005076DD" w:rsidP="00532E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5076DD" w:rsidRDefault="005076DD" w:rsidP="006902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Подтягивание из виса лежа на низкой перекладине (женщины)</w:t>
            </w:r>
          </w:p>
        </w:tc>
        <w:tc>
          <w:tcPr>
            <w:tcW w:w="1985" w:type="dxa"/>
            <w:vMerge/>
          </w:tcPr>
          <w:p w:rsidR="005076DD" w:rsidRDefault="005076DD" w:rsidP="00532E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5076DD" w:rsidRDefault="005076DD" w:rsidP="00532E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vMerge/>
          </w:tcPr>
          <w:p w:rsidR="005076DD" w:rsidRDefault="005076DD" w:rsidP="00532E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6DD" w:rsidTr="00532EB5">
        <w:tc>
          <w:tcPr>
            <w:tcW w:w="0" w:type="auto"/>
            <w:vMerge/>
            <w:vAlign w:val="center"/>
          </w:tcPr>
          <w:p w:rsidR="005076DD" w:rsidRDefault="005076DD" w:rsidP="00532E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5076DD" w:rsidRDefault="005076DD" w:rsidP="006902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985" w:type="dxa"/>
            <w:vMerge/>
            <w:vAlign w:val="center"/>
          </w:tcPr>
          <w:p w:rsidR="005076DD" w:rsidRDefault="005076DD" w:rsidP="00532E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  <w:vAlign w:val="center"/>
          </w:tcPr>
          <w:p w:rsidR="005076DD" w:rsidRDefault="005076DD" w:rsidP="00532E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vMerge/>
          </w:tcPr>
          <w:p w:rsidR="005076DD" w:rsidRDefault="005076DD" w:rsidP="00532E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6DD" w:rsidTr="00532EB5">
        <w:tc>
          <w:tcPr>
            <w:tcW w:w="0" w:type="auto"/>
            <w:vMerge/>
            <w:vAlign w:val="center"/>
          </w:tcPr>
          <w:p w:rsidR="005076DD" w:rsidRDefault="005076DD" w:rsidP="00532E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5076DD" w:rsidRDefault="005076DD" w:rsidP="006902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Подтягивание из виса на высокой перекладине (мужчины)</w:t>
            </w:r>
          </w:p>
        </w:tc>
        <w:tc>
          <w:tcPr>
            <w:tcW w:w="1985" w:type="dxa"/>
            <w:vMerge/>
            <w:vAlign w:val="center"/>
          </w:tcPr>
          <w:p w:rsidR="005076DD" w:rsidRDefault="005076DD" w:rsidP="00532E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  <w:vAlign w:val="center"/>
          </w:tcPr>
          <w:p w:rsidR="005076DD" w:rsidRDefault="005076DD" w:rsidP="00532E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vMerge/>
          </w:tcPr>
          <w:p w:rsidR="005076DD" w:rsidRDefault="005076DD" w:rsidP="00532E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6DD" w:rsidTr="005D691C">
        <w:tc>
          <w:tcPr>
            <w:tcW w:w="1538" w:type="dxa"/>
          </w:tcPr>
          <w:p w:rsidR="005076DD" w:rsidRDefault="005076DD" w:rsidP="00A929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12.10.2017 далее каждый четверг до</w:t>
            </w:r>
          </w:p>
          <w:p w:rsidR="005076DD" w:rsidRDefault="005076DD" w:rsidP="00D94E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  <w:r w:rsidRPr="00B01BE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076DD" w:rsidRDefault="005076DD" w:rsidP="00A929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6DD" w:rsidRDefault="005076DD" w:rsidP="00A929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5076DD" w:rsidRDefault="005076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Рывок гири (мужчины)</w:t>
            </w:r>
          </w:p>
          <w:p w:rsidR="005076DD" w:rsidRDefault="005076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76DD" w:rsidRDefault="00507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2582" w:type="dxa"/>
          </w:tcPr>
          <w:p w:rsidR="005076DD" w:rsidRDefault="005076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 тяжелой атлетики ВГАФК</w:t>
            </w:r>
          </w:p>
        </w:tc>
        <w:tc>
          <w:tcPr>
            <w:tcW w:w="4647" w:type="dxa"/>
            <w:vMerge w:val="restart"/>
          </w:tcPr>
          <w:p w:rsidR="005076DD" w:rsidRDefault="005076DD" w:rsidP="00FA47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76DD" w:rsidRDefault="005076DD" w:rsidP="00FA47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76DD" w:rsidRDefault="005076DD" w:rsidP="00FA47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76DD" w:rsidRDefault="005076DD" w:rsidP="00FA47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76DD" w:rsidRDefault="005076DD" w:rsidP="00FA47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76DD" w:rsidRDefault="005076DD" w:rsidP="00FA47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6DD" w:rsidTr="005D691C">
        <w:tc>
          <w:tcPr>
            <w:tcW w:w="1538" w:type="dxa"/>
            <w:vMerge w:val="restart"/>
          </w:tcPr>
          <w:p w:rsidR="005076DD" w:rsidRDefault="005076DD" w:rsidP="00D94E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12.10.2017 26.10</w:t>
            </w:r>
            <w:r w:rsidRPr="00B01BE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076DD" w:rsidRDefault="005076DD" w:rsidP="00D94E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далее каждый четверг до</w:t>
            </w:r>
          </w:p>
          <w:p w:rsidR="005076DD" w:rsidRDefault="005076DD" w:rsidP="00D94E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  <w:r w:rsidRPr="00B01BE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076DD" w:rsidRDefault="005076DD" w:rsidP="00D94E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76DD" w:rsidRDefault="005076DD" w:rsidP="00A929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5076DD" w:rsidRDefault="005076D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01BED">
              <w:rPr>
                <w:rFonts w:ascii="Times New Roman" w:hAnsi="Times New Roman"/>
                <w:sz w:val="28"/>
                <w:szCs w:val="28"/>
              </w:rPr>
              <w:t>Бег 2км, 3км</w:t>
            </w:r>
          </w:p>
        </w:tc>
        <w:tc>
          <w:tcPr>
            <w:tcW w:w="1985" w:type="dxa"/>
            <w:vMerge w:val="restart"/>
          </w:tcPr>
          <w:p w:rsidR="005076DD" w:rsidRDefault="005076DD" w:rsidP="005C05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6DD" w:rsidRDefault="005076DD" w:rsidP="005C05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  <w:p w:rsidR="005076DD" w:rsidRDefault="005076DD" w:rsidP="000A5D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6DD" w:rsidRDefault="005076DD" w:rsidP="000A5D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 w:val="restart"/>
          </w:tcPr>
          <w:p w:rsidR="005076DD" w:rsidRDefault="005076DD" w:rsidP="005C05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D48">
              <w:rPr>
                <w:rFonts w:ascii="Times New Roman" w:hAnsi="Times New Roman"/>
                <w:sz w:val="28"/>
                <w:szCs w:val="28"/>
              </w:rPr>
              <w:t>УСК легкой атлетики и футбола;</w:t>
            </w:r>
          </w:p>
          <w:p w:rsidR="005076DD" w:rsidRDefault="005076DD" w:rsidP="00E76C3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vMerge/>
          </w:tcPr>
          <w:p w:rsidR="005076DD" w:rsidRDefault="005076DD" w:rsidP="00FA47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6DD" w:rsidTr="005D691C">
        <w:tc>
          <w:tcPr>
            <w:tcW w:w="1538" w:type="dxa"/>
            <w:vMerge/>
          </w:tcPr>
          <w:p w:rsidR="005076DD" w:rsidRDefault="005076DD" w:rsidP="00D94E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5076DD" w:rsidRPr="00B01BED" w:rsidRDefault="005076D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076DD" w:rsidRDefault="005076DD" w:rsidP="005C05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5076DD" w:rsidRPr="004A3D48" w:rsidRDefault="005076DD" w:rsidP="005C05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vMerge/>
          </w:tcPr>
          <w:p w:rsidR="005076DD" w:rsidRDefault="005076DD" w:rsidP="00FA47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6DD" w:rsidTr="00E76C33">
        <w:trPr>
          <w:trHeight w:val="392"/>
        </w:trPr>
        <w:tc>
          <w:tcPr>
            <w:tcW w:w="1538" w:type="dxa"/>
            <w:vMerge/>
          </w:tcPr>
          <w:p w:rsidR="005076DD" w:rsidRDefault="005076DD" w:rsidP="00A929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5076DD" w:rsidRPr="00B01BED" w:rsidRDefault="005076DD" w:rsidP="00761C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ED">
              <w:rPr>
                <w:rFonts w:ascii="Times New Roman" w:hAnsi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01BED"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</w:p>
        </w:tc>
        <w:tc>
          <w:tcPr>
            <w:tcW w:w="1985" w:type="dxa"/>
            <w:vMerge/>
          </w:tcPr>
          <w:p w:rsidR="005076DD" w:rsidRDefault="005076DD" w:rsidP="000A5D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5076DD" w:rsidRDefault="005076DD" w:rsidP="00E76C3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vMerge/>
          </w:tcPr>
          <w:p w:rsidR="005076DD" w:rsidRDefault="005076DD" w:rsidP="002E3B8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6DD" w:rsidTr="005D691C">
        <w:tc>
          <w:tcPr>
            <w:tcW w:w="1538" w:type="dxa"/>
            <w:vMerge/>
          </w:tcPr>
          <w:p w:rsidR="005076DD" w:rsidRDefault="005076DD" w:rsidP="00A929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5076DD" w:rsidRPr="00B01BED" w:rsidRDefault="005076DD" w:rsidP="00761C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ED">
              <w:rPr>
                <w:rFonts w:ascii="Times New Roman" w:hAnsi="Times New Roman"/>
                <w:sz w:val="28"/>
                <w:szCs w:val="28"/>
              </w:rPr>
              <w:t>Прыжок в длину с места с толчком обеими ногами</w:t>
            </w:r>
          </w:p>
        </w:tc>
        <w:tc>
          <w:tcPr>
            <w:tcW w:w="1985" w:type="dxa"/>
            <w:vMerge/>
          </w:tcPr>
          <w:p w:rsidR="005076DD" w:rsidRDefault="005076DD" w:rsidP="000A5D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5076DD" w:rsidRDefault="005076DD" w:rsidP="004D7C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vMerge/>
          </w:tcPr>
          <w:p w:rsidR="005076DD" w:rsidRDefault="005076DD" w:rsidP="002E3B8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6DD" w:rsidTr="005D691C">
        <w:tc>
          <w:tcPr>
            <w:tcW w:w="0" w:type="auto"/>
            <w:vMerge/>
            <w:vAlign w:val="center"/>
          </w:tcPr>
          <w:p w:rsidR="005076DD" w:rsidRDefault="005076DD" w:rsidP="00A929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5076DD" w:rsidRPr="00B01BED" w:rsidRDefault="005076DD" w:rsidP="00761C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ED">
              <w:rPr>
                <w:rFonts w:ascii="Times New Roman" w:hAnsi="Times New Roman"/>
                <w:sz w:val="28"/>
                <w:szCs w:val="28"/>
              </w:rPr>
              <w:t>Прыжок в длину с разбега</w:t>
            </w:r>
          </w:p>
        </w:tc>
        <w:tc>
          <w:tcPr>
            <w:tcW w:w="1985" w:type="dxa"/>
            <w:vMerge/>
            <w:vAlign w:val="center"/>
          </w:tcPr>
          <w:p w:rsidR="005076DD" w:rsidRDefault="005076DD" w:rsidP="000A5D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  <w:vAlign w:val="center"/>
          </w:tcPr>
          <w:p w:rsidR="005076DD" w:rsidRDefault="005076DD" w:rsidP="004D7C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vMerge/>
          </w:tcPr>
          <w:p w:rsidR="005076DD" w:rsidRDefault="005076DD" w:rsidP="00FA47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6DD" w:rsidTr="005D691C">
        <w:tc>
          <w:tcPr>
            <w:tcW w:w="0" w:type="auto"/>
            <w:vMerge/>
            <w:vAlign w:val="center"/>
          </w:tcPr>
          <w:p w:rsidR="005076DD" w:rsidRDefault="005076DD" w:rsidP="00A929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5076DD" w:rsidRPr="00B01BED" w:rsidRDefault="005076DD" w:rsidP="00761C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BED">
              <w:rPr>
                <w:rFonts w:ascii="Times New Roman" w:hAnsi="Times New Roman"/>
                <w:sz w:val="28"/>
                <w:szCs w:val="28"/>
              </w:rPr>
              <w:t xml:space="preserve">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B01BED">
                <w:rPr>
                  <w:rFonts w:ascii="Times New Roman" w:hAnsi="Times New Roman"/>
                  <w:sz w:val="28"/>
                  <w:szCs w:val="28"/>
                </w:rPr>
                <w:t>3 км</w:t>
              </w:r>
            </w:smartTag>
            <w:r w:rsidRPr="00B01BED">
              <w:rPr>
                <w:rFonts w:ascii="Times New Roman" w:hAnsi="Times New Roman"/>
                <w:sz w:val="28"/>
                <w:szCs w:val="28"/>
              </w:rPr>
              <w:t>, 5км по пересеченной местности</w:t>
            </w:r>
          </w:p>
        </w:tc>
        <w:tc>
          <w:tcPr>
            <w:tcW w:w="1985" w:type="dxa"/>
            <w:vMerge/>
            <w:vAlign w:val="center"/>
          </w:tcPr>
          <w:p w:rsidR="005076DD" w:rsidRDefault="005076DD" w:rsidP="000A5D9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  <w:vAlign w:val="center"/>
          </w:tcPr>
          <w:p w:rsidR="005076DD" w:rsidRDefault="005076DD" w:rsidP="004D7C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7" w:type="dxa"/>
            <w:vMerge/>
          </w:tcPr>
          <w:p w:rsidR="005076DD" w:rsidRDefault="005076DD" w:rsidP="00FA47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6DD" w:rsidTr="007F4022">
        <w:trPr>
          <w:trHeight w:val="1696"/>
        </w:trPr>
        <w:tc>
          <w:tcPr>
            <w:tcW w:w="1538" w:type="dxa"/>
          </w:tcPr>
          <w:p w:rsidR="005076DD" w:rsidRDefault="005076DD" w:rsidP="00A929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20.10.2017</w:t>
            </w:r>
          </w:p>
          <w:p w:rsidR="005076DD" w:rsidRDefault="005076DD" w:rsidP="00D94E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  <w:r w:rsidRPr="00B01BE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076DD" w:rsidRDefault="005076DD" w:rsidP="00D94E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  <w:r w:rsidRPr="00B01BE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076DD" w:rsidRDefault="005076DD" w:rsidP="00D94E5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  <w:r w:rsidRPr="00B01BE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076DD" w:rsidRDefault="005076DD" w:rsidP="00D94E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  <w:r w:rsidRPr="00B01BE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5076DD" w:rsidRDefault="005076DD" w:rsidP="00A929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2" w:type="dxa"/>
          </w:tcPr>
          <w:p w:rsidR="005076DD" w:rsidRDefault="005076DD" w:rsidP="00532EB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Стрельба из пневматической винтовки из положения сидя с опорой локтей о стол, дистанция 10м</w:t>
            </w:r>
          </w:p>
        </w:tc>
        <w:tc>
          <w:tcPr>
            <w:tcW w:w="1985" w:type="dxa"/>
          </w:tcPr>
          <w:p w:rsidR="005076DD" w:rsidRDefault="005076DD" w:rsidP="00532E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6DD" w:rsidRDefault="005076DD" w:rsidP="00E76C3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15.00-17-00</w:t>
            </w:r>
          </w:p>
        </w:tc>
        <w:tc>
          <w:tcPr>
            <w:tcW w:w="2582" w:type="dxa"/>
          </w:tcPr>
          <w:p w:rsidR="005076DD" w:rsidRDefault="005076DD" w:rsidP="00532E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6DD" w:rsidRDefault="005076DD" w:rsidP="00532E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D48">
              <w:rPr>
                <w:rFonts w:ascii="Times New Roman" w:hAnsi="Times New Roman"/>
                <w:sz w:val="28"/>
                <w:szCs w:val="28"/>
              </w:rPr>
              <w:t xml:space="preserve">УСК легкой атлетики и футбола </w:t>
            </w:r>
            <w:r w:rsidRPr="00B01BED">
              <w:rPr>
                <w:rFonts w:ascii="Times New Roman" w:hAnsi="Times New Roman"/>
                <w:sz w:val="28"/>
                <w:szCs w:val="28"/>
              </w:rPr>
              <w:t>(тир)</w:t>
            </w:r>
          </w:p>
        </w:tc>
        <w:tc>
          <w:tcPr>
            <w:tcW w:w="4647" w:type="dxa"/>
          </w:tcPr>
          <w:p w:rsidR="005076DD" w:rsidRDefault="005076DD" w:rsidP="00532E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6DD" w:rsidRPr="007F4022" w:rsidTr="00D94E52">
        <w:trPr>
          <w:trHeight w:val="1696"/>
        </w:trPr>
        <w:tc>
          <w:tcPr>
            <w:tcW w:w="1538" w:type="dxa"/>
          </w:tcPr>
          <w:p w:rsidR="005076DD" w:rsidRDefault="005076DD" w:rsidP="00761C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11.10.2017</w:t>
            </w:r>
          </w:p>
          <w:p w:rsidR="005076DD" w:rsidRDefault="005076DD" w:rsidP="00761C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далее каждую среду до 06.12.2017</w:t>
            </w:r>
          </w:p>
        </w:tc>
        <w:tc>
          <w:tcPr>
            <w:tcW w:w="4382" w:type="dxa"/>
          </w:tcPr>
          <w:p w:rsidR="005076DD" w:rsidRDefault="005076DD" w:rsidP="00D94E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Плавание</w:t>
            </w:r>
          </w:p>
        </w:tc>
        <w:tc>
          <w:tcPr>
            <w:tcW w:w="1985" w:type="dxa"/>
          </w:tcPr>
          <w:p w:rsidR="005076DD" w:rsidRDefault="005076DD" w:rsidP="00761C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2582" w:type="dxa"/>
          </w:tcPr>
          <w:p w:rsidR="005076DD" w:rsidRDefault="005076DD" w:rsidP="00761C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Плавательный бассейн ВГАФК</w:t>
            </w:r>
          </w:p>
        </w:tc>
        <w:tc>
          <w:tcPr>
            <w:tcW w:w="4647" w:type="dxa"/>
          </w:tcPr>
          <w:p w:rsidR="005076DD" w:rsidRPr="007F4022" w:rsidRDefault="005076DD" w:rsidP="00761C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6DD" w:rsidRDefault="005076DD"/>
    <w:p w:rsidR="005076DD" w:rsidRDefault="005076DD" w:rsidP="00E920DB">
      <w:pPr>
        <w:rPr>
          <w:rFonts w:ascii="Times New Roman" w:hAnsi="Times New Roman"/>
          <w:sz w:val="28"/>
          <w:szCs w:val="28"/>
        </w:rPr>
      </w:pPr>
    </w:p>
    <w:p w:rsidR="005076DD" w:rsidRDefault="005076DD" w:rsidP="00E920DB">
      <w:pPr>
        <w:rPr>
          <w:rFonts w:ascii="Times New Roman" w:hAnsi="Times New Roman"/>
          <w:sz w:val="28"/>
          <w:szCs w:val="28"/>
        </w:rPr>
      </w:pPr>
    </w:p>
    <w:p w:rsidR="005076DD" w:rsidRDefault="005076DD" w:rsidP="00E920DB">
      <w:pPr>
        <w:rPr>
          <w:rFonts w:ascii="Times New Roman" w:hAnsi="Times New Roman"/>
          <w:sz w:val="28"/>
          <w:szCs w:val="28"/>
        </w:rPr>
      </w:pPr>
    </w:p>
    <w:p w:rsidR="005076DD" w:rsidRPr="00A929BA" w:rsidRDefault="005076DD" w:rsidP="00A929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центра тестирования                                                                       Н.В. Финогенова</w:t>
      </w:r>
    </w:p>
    <w:sectPr w:rsidR="005076DD" w:rsidRPr="00A929BA" w:rsidSect="00126B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B87"/>
    <w:rsid w:val="00035C85"/>
    <w:rsid w:val="000641AA"/>
    <w:rsid w:val="000732C7"/>
    <w:rsid w:val="000A5D91"/>
    <w:rsid w:val="000C30A3"/>
    <w:rsid w:val="00126BB3"/>
    <w:rsid w:val="001B3620"/>
    <w:rsid w:val="0021796D"/>
    <w:rsid w:val="002D03C4"/>
    <w:rsid w:val="002D0E7D"/>
    <w:rsid w:val="002E3B81"/>
    <w:rsid w:val="0036689E"/>
    <w:rsid w:val="00413DBD"/>
    <w:rsid w:val="00450FA9"/>
    <w:rsid w:val="00455239"/>
    <w:rsid w:val="00483098"/>
    <w:rsid w:val="00484ED3"/>
    <w:rsid w:val="004A3D48"/>
    <w:rsid w:val="004D7C25"/>
    <w:rsid w:val="005076DD"/>
    <w:rsid w:val="005163CA"/>
    <w:rsid w:val="00532EB5"/>
    <w:rsid w:val="005C055C"/>
    <w:rsid w:val="005C1819"/>
    <w:rsid w:val="005D691C"/>
    <w:rsid w:val="005E17B2"/>
    <w:rsid w:val="005E2A01"/>
    <w:rsid w:val="0067251D"/>
    <w:rsid w:val="00690215"/>
    <w:rsid w:val="006E0B87"/>
    <w:rsid w:val="006E4D1B"/>
    <w:rsid w:val="00761CA5"/>
    <w:rsid w:val="007C5151"/>
    <w:rsid w:val="007D69F2"/>
    <w:rsid w:val="007F4022"/>
    <w:rsid w:val="00885A06"/>
    <w:rsid w:val="008B2B2F"/>
    <w:rsid w:val="009F5875"/>
    <w:rsid w:val="00A139D4"/>
    <w:rsid w:val="00A924B9"/>
    <w:rsid w:val="00A929BA"/>
    <w:rsid w:val="00B01BED"/>
    <w:rsid w:val="00B261D2"/>
    <w:rsid w:val="00B9371C"/>
    <w:rsid w:val="00BD5E21"/>
    <w:rsid w:val="00C407A9"/>
    <w:rsid w:val="00C93B5E"/>
    <w:rsid w:val="00D40862"/>
    <w:rsid w:val="00D83921"/>
    <w:rsid w:val="00D94E52"/>
    <w:rsid w:val="00E45633"/>
    <w:rsid w:val="00E76C33"/>
    <w:rsid w:val="00E920DB"/>
    <w:rsid w:val="00EE5D18"/>
    <w:rsid w:val="00FA47D4"/>
    <w:rsid w:val="00FB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B3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229</Words>
  <Characters>1306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TIMFV_lab</cp:lastModifiedBy>
  <cp:revision>25</cp:revision>
  <cp:lastPrinted>2017-04-11T18:01:00Z</cp:lastPrinted>
  <dcterms:created xsi:type="dcterms:W3CDTF">2017-04-12T20:22:00Z</dcterms:created>
  <dcterms:modified xsi:type="dcterms:W3CDTF">2017-09-29T23:39:00Z</dcterms:modified>
</cp:coreProperties>
</file>